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9" w:rsidRDefault="00B725D9" w:rsidP="00B725D9">
      <w:pPr>
        <w:pStyle w:val="Title"/>
      </w:pPr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827C09">
        <w:rPr>
          <w:b/>
          <w:sz w:val="28"/>
        </w:rPr>
        <w:t>JANUARY 28, 201</w:t>
      </w:r>
      <w:r w:rsidR="00781BFF">
        <w:rPr>
          <w:b/>
          <w:sz w:val="28"/>
        </w:rPr>
        <w:t>3</w:t>
      </w:r>
      <w:bookmarkStart w:id="0" w:name="_GoBack"/>
      <w:bookmarkEnd w:id="0"/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B725D9" w:rsidRDefault="00B725D9" w:rsidP="00B725D9"/>
    <w:p w:rsidR="007B05D3" w:rsidRDefault="00827C09" w:rsidP="007B05D3">
      <w:pPr>
        <w:numPr>
          <w:ilvl w:val="0"/>
          <w:numId w:val="2"/>
        </w:numPr>
        <w:ind w:left="720"/>
      </w:pPr>
      <w:r>
        <w:t xml:space="preserve">Update on Vendors Parking Behind the Library - </w:t>
      </w:r>
      <w:r w:rsidR="002B3992">
        <w:t>Bruce</w:t>
      </w:r>
    </w:p>
    <w:p w:rsidR="00587291" w:rsidRDefault="00587291" w:rsidP="00587291">
      <w:pPr>
        <w:ind w:left="720"/>
      </w:pPr>
    </w:p>
    <w:p w:rsidR="007B05D3" w:rsidRDefault="002B3992" w:rsidP="007B05D3">
      <w:pPr>
        <w:pStyle w:val="ListParagraph"/>
        <w:numPr>
          <w:ilvl w:val="0"/>
          <w:numId w:val="2"/>
        </w:numPr>
        <w:ind w:left="720"/>
      </w:pPr>
      <w:r>
        <w:t xml:space="preserve"> </w:t>
      </w:r>
      <w:r w:rsidR="00891F3E">
        <w:t>Update on Bicycle Lockers Policy - Jose</w:t>
      </w:r>
    </w:p>
    <w:p w:rsidR="00F878BD" w:rsidRDefault="00F878BD" w:rsidP="00F878BD">
      <w:pPr>
        <w:pStyle w:val="ListParagraph"/>
      </w:pPr>
    </w:p>
    <w:p w:rsidR="00F878BD" w:rsidRDefault="00F90127" w:rsidP="007B05D3">
      <w:pPr>
        <w:pStyle w:val="ListParagraph"/>
        <w:numPr>
          <w:ilvl w:val="0"/>
          <w:numId w:val="2"/>
        </w:numPr>
        <w:ind w:left="720"/>
      </w:pPr>
      <w:r>
        <w:t xml:space="preserve"> </w:t>
      </w:r>
      <w:r w:rsidR="00DE2F6D">
        <w:t>Update on Issuing Guest Parking Permits – James and Jose</w:t>
      </w:r>
    </w:p>
    <w:p w:rsidR="0067336E" w:rsidRDefault="0067336E" w:rsidP="0067336E">
      <w:pPr>
        <w:pStyle w:val="ListParagraph"/>
      </w:pPr>
    </w:p>
    <w:p w:rsidR="0067336E" w:rsidRDefault="00F90127" w:rsidP="007B05D3">
      <w:pPr>
        <w:pStyle w:val="ListParagraph"/>
        <w:numPr>
          <w:ilvl w:val="0"/>
          <w:numId w:val="2"/>
        </w:numPr>
        <w:ind w:left="720"/>
      </w:pPr>
      <w:r>
        <w:t xml:space="preserve"> </w:t>
      </w:r>
      <w:r w:rsidR="00021008">
        <w:t>Update on Employee Checklist and Possible Addendums - Donna</w:t>
      </w:r>
    </w:p>
    <w:p w:rsidR="0067336E" w:rsidRDefault="0067336E" w:rsidP="0067336E">
      <w:pPr>
        <w:pStyle w:val="ListParagraph"/>
      </w:pPr>
    </w:p>
    <w:p w:rsidR="0067336E" w:rsidRDefault="00F90127" w:rsidP="007B05D3">
      <w:pPr>
        <w:pStyle w:val="ListParagraph"/>
        <w:numPr>
          <w:ilvl w:val="0"/>
          <w:numId w:val="2"/>
        </w:numPr>
        <w:ind w:left="720"/>
      </w:pPr>
      <w:r>
        <w:t xml:space="preserve"> </w:t>
      </w:r>
      <w:r w:rsidR="00021008">
        <w:t>Other</w:t>
      </w:r>
    </w:p>
    <w:p w:rsidR="0067336E" w:rsidRDefault="0067336E" w:rsidP="0067336E">
      <w:pPr>
        <w:pStyle w:val="ListParagraph"/>
      </w:pPr>
    </w:p>
    <w:p w:rsidR="0067336E" w:rsidRDefault="00F90127" w:rsidP="00021008">
      <w:pPr>
        <w:pStyle w:val="ListParagraph"/>
      </w:pPr>
      <w:r>
        <w:t xml:space="preserve"> </w:t>
      </w:r>
    </w:p>
    <w:p w:rsidR="0070705A" w:rsidRDefault="0070705A" w:rsidP="0070705A">
      <w:pPr>
        <w:pStyle w:val="ListParagraph"/>
      </w:pPr>
    </w:p>
    <w:p w:rsidR="0086283B" w:rsidRDefault="00BE29E1" w:rsidP="00021008">
      <w:pPr>
        <w:pStyle w:val="ListParagraph"/>
      </w:pPr>
      <w:r>
        <w:t xml:space="preserve"> </w:t>
      </w:r>
      <w:r w:rsidR="00CE644E">
        <w:t xml:space="preserve"> </w:t>
      </w:r>
    </w:p>
    <w:p w:rsidR="00BE6764" w:rsidRDefault="00BE6764" w:rsidP="00BE6764">
      <w:pPr>
        <w:pStyle w:val="ListParagraph"/>
      </w:pPr>
    </w:p>
    <w:p w:rsidR="005C3245" w:rsidRDefault="005C3245" w:rsidP="00FB5A72">
      <w:pPr>
        <w:ind w:left="720"/>
      </w:pPr>
    </w:p>
    <w:p w:rsidR="000662AD" w:rsidRDefault="000662AD" w:rsidP="000662AD"/>
    <w:p w:rsidR="005C3245" w:rsidRDefault="005C3245" w:rsidP="00815F8C">
      <w:pPr>
        <w:ind w:left="720"/>
      </w:pPr>
    </w:p>
    <w:p w:rsidR="00C73B1D" w:rsidRDefault="00C73B1D" w:rsidP="00C73B1D">
      <w:pPr>
        <w:pStyle w:val="ListParagraph"/>
      </w:pPr>
    </w:p>
    <w:p w:rsidR="00E976DA" w:rsidRPr="005A7BB6" w:rsidRDefault="00E976DA" w:rsidP="004051EE">
      <w:pPr>
        <w:ind w:left="720"/>
      </w:pPr>
    </w:p>
    <w:p w:rsidR="00CB0625" w:rsidRDefault="00CB0625" w:rsidP="00CB0625">
      <w:pPr>
        <w:pStyle w:val="ListParagraph"/>
      </w:pPr>
    </w:p>
    <w:p w:rsidR="0033133F" w:rsidRDefault="0033133F" w:rsidP="001526BF">
      <w:pPr>
        <w:pStyle w:val="ListParagraph"/>
      </w:pPr>
    </w:p>
    <w:p w:rsidR="006F28DA" w:rsidRDefault="006F28DA" w:rsidP="006F28DA">
      <w:pPr>
        <w:pStyle w:val="ListParagraph"/>
      </w:pPr>
    </w:p>
    <w:p w:rsidR="003914AB" w:rsidRDefault="003914AB" w:rsidP="003914AB"/>
    <w:p w:rsidR="0069505B" w:rsidRDefault="0069505B" w:rsidP="003914AB"/>
    <w:p w:rsidR="0069505B" w:rsidRDefault="0069505B" w:rsidP="003914AB"/>
    <w:p w:rsidR="00F675D2" w:rsidRDefault="00F675D2" w:rsidP="003914AB"/>
    <w:p w:rsidR="00F675D2" w:rsidRDefault="00F675D2" w:rsidP="003914AB"/>
    <w:p w:rsidR="00F675D2" w:rsidRDefault="00F675D2" w:rsidP="003914AB"/>
    <w:p w:rsidR="0069505B" w:rsidRDefault="0069505B" w:rsidP="003914AB"/>
    <w:p w:rsidR="003914AB" w:rsidRDefault="003914AB" w:rsidP="003914AB"/>
    <w:p w:rsidR="003914AB" w:rsidRDefault="003914AB" w:rsidP="003914AB"/>
    <w:p w:rsidR="003914AB" w:rsidRPr="00AA0B52" w:rsidRDefault="003914AB" w:rsidP="003914AB">
      <w:pPr>
        <w:rPr>
          <w:sz w:val="12"/>
          <w:szCs w:val="12"/>
        </w:rPr>
      </w:pPr>
      <w:r w:rsidRPr="00AA0B52">
        <w:rPr>
          <w:sz w:val="12"/>
          <w:szCs w:val="12"/>
        </w:rPr>
        <w:t>OperAgen</w:t>
      </w:r>
      <w:r w:rsidR="00021008">
        <w:rPr>
          <w:sz w:val="12"/>
          <w:szCs w:val="12"/>
        </w:rPr>
        <w:t>Jan282013</w:t>
      </w:r>
    </w:p>
    <w:sectPr w:rsidR="003914AB" w:rsidRPr="00AA0B52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21008"/>
    <w:rsid w:val="00025B8C"/>
    <w:rsid w:val="00037FEA"/>
    <w:rsid w:val="000662AD"/>
    <w:rsid w:val="000B4235"/>
    <w:rsid w:val="000D7754"/>
    <w:rsid w:val="000F431F"/>
    <w:rsid w:val="0010737F"/>
    <w:rsid w:val="001329B6"/>
    <w:rsid w:val="00136AB8"/>
    <w:rsid w:val="001526BF"/>
    <w:rsid w:val="00152D11"/>
    <w:rsid w:val="001A2FA2"/>
    <w:rsid w:val="001A5202"/>
    <w:rsid w:val="001C330A"/>
    <w:rsid w:val="001D5CEB"/>
    <w:rsid w:val="001D7DAC"/>
    <w:rsid w:val="002049A4"/>
    <w:rsid w:val="00204A1A"/>
    <w:rsid w:val="0023542D"/>
    <w:rsid w:val="0025678A"/>
    <w:rsid w:val="002611F7"/>
    <w:rsid w:val="002706F4"/>
    <w:rsid w:val="002804F9"/>
    <w:rsid w:val="002925FD"/>
    <w:rsid w:val="002941EA"/>
    <w:rsid w:val="00294B13"/>
    <w:rsid w:val="002B3992"/>
    <w:rsid w:val="002D513C"/>
    <w:rsid w:val="002F6E8E"/>
    <w:rsid w:val="00315594"/>
    <w:rsid w:val="00317916"/>
    <w:rsid w:val="00327396"/>
    <w:rsid w:val="0033133F"/>
    <w:rsid w:val="003466E8"/>
    <w:rsid w:val="003727E3"/>
    <w:rsid w:val="00391047"/>
    <w:rsid w:val="003914AB"/>
    <w:rsid w:val="0039501A"/>
    <w:rsid w:val="00395D67"/>
    <w:rsid w:val="003B1A60"/>
    <w:rsid w:val="003B45DA"/>
    <w:rsid w:val="003B7DE1"/>
    <w:rsid w:val="003D2F1F"/>
    <w:rsid w:val="004051EE"/>
    <w:rsid w:val="004275C6"/>
    <w:rsid w:val="004466B0"/>
    <w:rsid w:val="00454323"/>
    <w:rsid w:val="00454919"/>
    <w:rsid w:val="004B1F44"/>
    <w:rsid w:val="004B4D12"/>
    <w:rsid w:val="004E265F"/>
    <w:rsid w:val="004F413F"/>
    <w:rsid w:val="004F6678"/>
    <w:rsid w:val="00500D99"/>
    <w:rsid w:val="00511B72"/>
    <w:rsid w:val="00531205"/>
    <w:rsid w:val="005363BA"/>
    <w:rsid w:val="00565633"/>
    <w:rsid w:val="00571954"/>
    <w:rsid w:val="00574B7C"/>
    <w:rsid w:val="00586EBE"/>
    <w:rsid w:val="00587291"/>
    <w:rsid w:val="00596FF0"/>
    <w:rsid w:val="005A1ACA"/>
    <w:rsid w:val="005A7BB6"/>
    <w:rsid w:val="005C3245"/>
    <w:rsid w:val="005D690E"/>
    <w:rsid w:val="005F2C2F"/>
    <w:rsid w:val="00602BDB"/>
    <w:rsid w:val="006115F5"/>
    <w:rsid w:val="00632EE4"/>
    <w:rsid w:val="0064355E"/>
    <w:rsid w:val="00647465"/>
    <w:rsid w:val="00653FA4"/>
    <w:rsid w:val="006614F6"/>
    <w:rsid w:val="00663CB4"/>
    <w:rsid w:val="0066758B"/>
    <w:rsid w:val="00672D15"/>
    <w:rsid w:val="0067336E"/>
    <w:rsid w:val="00674792"/>
    <w:rsid w:val="0069505B"/>
    <w:rsid w:val="006B0DD1"/>
    <w:rsid w:val="006B1E24"/>
    <w:rsid w:val="006B6D7D"/>
    <w:rsid w:val="006C5075"/>
    <w:rsid w:val="006D77A7"/>
    <w:rsid w:val="006F28DA"/>
    <w:rsid w:val="006F3A67"/>
    <w:rsid w:val="006F6B82"/>
    <w:rsid w:val="0070705A"/>
    <w:rsid w:val="00712A42"/>
    <w:rsid w:val="0074191A"/>
    <w:rsid w:val="00745518"/>
    <w:rsid w:val="007663B2"/>
    <w:rsid w:val="00781BFF"/>
    <w:rsid w:val="007A4BCB"/>
    <w:rsid w:val="007B05D3"/>
    <w:rsid w:val="008065B5"/>
    <w:rsid w:val="00815F8C"/>
    <w:rsid w:val="008165C1"/>
    <w:rsid w:val="00827C09"/>
    <w:rsid w:val="00837535"/>
    <w:rsid w:val="0086283B"/>
    <w:rsid w:val="008652AF"/>
    <w:rsid w:val="00891F3E"/>
    <w:rsid w:val="008A0758"/>
    <w:rsid w:val="008A4F1B"/>
    <w:rsid w:val="008C549A"/>
    <w:rsid w:val="008D0D92"/>
    <w:rsid w:val="008D119F"/>
    <w:rsid w:val="008D6687"/>
    <w:rsid w:val="008F4654"/>
    <w:rsid w:val="00912CBE"/>
    <w:rsid w:val="00943130"/>
    <w:rsid w:val="009868D7"/>
    <w:rsid w:val="00993CB8"/>
    <w:rsid w:val="00A34538"/>
    <w:rsid w:val="00A36FE4"/>
    <w:rsid w:val="00A37627"/>
    <w:rsid w:val="00A377F6"/>
    <w:rsid w:val="00A417DF"/>
    <w:rsid w:val="00A64884"/>
    <w:rsid w:val="00A76565"/>
    <w:rsid w:val="00AA0B52"/>
    <w:rsid w:val="00AC12D1"/>
    <w:rsid w:val="00AC5A59"/>
    <w:rsid w:val="00AE1D26"/>
    <w:rsid w:val="00AF5640"/>
    <w:rsid w:val="00AF67F3"/>
    <w:rsid w:val="00B146FD"/>
    <w:rsid w:val="00B16B12"/>
    <w:rsid w:val="00B17B6C"/>
    <w:rsid w:val="00B725D9"/>
    <w:rsid w:val="00BB17FB"/>
    <w:rsid w:val="00BE29E1"/>
    <w:rsid w:val="00BE6764"/>
    <w:rsid w:val="00BF5052"/>
    <w:rsid w:val="00C44C12"/>
    <w:rsid w:val="00C56982"/>
    <w:rsid w:val="00C73B1D"/>
    <w:rsid w:val="00C846A0"/>
    <w:rsid w:val="00C91DC6"/>
    <w:rsid w:val="00CB0625"/>
    <w:rsid w:val="00CD7CF5"/>
    <w:rsid w:val="00CE2767"/>
    <w:rsid w:val="00CE644E"/>
    <w:rsid w:val="00D02D46"/>
    <w:rsid w:val="00D357AF"/>
    <w:rsid w:val="00D71008"/>
    <w:rsid w:val="00D86E80"/>
    <w:rsid w:val="00DA1618"/>
    <w:rsid w:val="00DC6E7D"/>
    <w:rsid w:val="00DD1AD8"/>
    <w:rsid w:val="00DE2B31"/>
    <w:rsid w:val="00DE2F6D"/>
    <w:rsid w:val="00E00183"/>
    <w:rsid w:val="00E362D8"/>
    <w:rsid w:val="00E43997"/>
    <w:rsid w:val="00E976DA"/>
    <w:rsid w:val="00ED6F3D"/>
    <w:rsid w:val="00EE4C19"/>
    <w:rsid w:val="00EF7906"/>
    <w:rsid w:val="00F10569"/>
    <w:rsid w:val="00F137EE"/>
    <w:rsid w:val="00F62F08"/>
    <w:rsid w:val="00F64481"/>
    <w:rsid w:val="00F675D2"/>
    <w:rsid w:val="00F71F5D"/>
    <w:rsid w:val="00F7551F"/>
    <w:rsid w:val="00F82CE9"/>
    <w:rsid w:val="00F84280"/>
    <w:rsid w:val="00F878BD"/>
    <w:rsid w:val="00F90127"/>
    <w:rsid w:val="00FA32A9"/>
    <w:rsid w:val="00FA47F2"/>
    <w:rsid w:val="00FA5FB0"/>
    <w:rsid w:val="00FB3BF2"/>
    <w:rsid w:val="00FB5A72"/>
    <w:rsid w:val="00FB766B"/>
    <w:rsid w:val="00FC012C"/>
    <w:rsid w:val="00FC1126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2B8C10-B812-463A-93CA-82D531DEC732}"/>
</file>

<file path=customXml/itemProps2.xml><?xml version="1.0" encoding="utf-8"?>
<ds:datastoreItem xmlns:ds="http://schemas.openxmlformats.org/officeDocument/2006/customXml" ds:itemID="{2BE05877-DF8B-40A0-9506-FBC7989EE8A5}"/>
</file>

<file path=customXml/itemProps3.xml><?xml version="1.0" encoding="utf-8"?>
<ds:datastoreItem xmlns:ds="http://schemas.openxmlformats.org/officeDocument/2006/customXml" ds:itemID="{F18FA5F1-DB79-4902-ABB2-DC0B7038D7DB}"/>
</file>

<file path=customXml/itemProps4.xml><?xml version="1.0" encoding="utf-8"?>
<ds:datastoreItem xmlns:ds="http://schemas.openxmlformats.org/officeDocument/2006/customXml" ds:itemID="{84EEBB4C-9702-4C98-8E9B-B7ABC67EB7D9}"/>
</file>

<file path=docProps/app.xml><?xml version="1.0" encoding="utf-8"?>
<Properties xmlns="http://schemas.openxmlformats.org/officeDocument/2006/extended-properties" xmlns:vt="http://schemas.openxmlformats.org/officeDocument/2006/docPropsVTypes">
  <Template>19032951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Mary Healy</cp:lastModifiedBy>
  <cp:revision>2</cp:revision>
  <cp:lastPrinted>2013-01-25T21:17:00Z</cp:lastPrinted>
  <dcterms:created xsi:type="dcterms:W3CDTF">2013-01-25T23:58:00Z</dcterms:created>
  <dcterms:modified xsi:type="dcterms:W3CDTF">2013-01-25T23:58:00Z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